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D6" w:rsidRDefault="009E4ED6">
      <w:pPr>
        <w:rPr>
          <w:b/>
          <w:lang w:eastAsia="en-US"/>
        </w:rPr>
      </w:pPr>
      <w:bookmarkStart w:id="0" w:name="_GoBack"/>
      <w:bookmarkEnd w:id="0"/>
    </w:p>
    <w:p w:rsidR="009E4ED6" w:rsidRPr="00317B6C" w:rsidRDefault="009E4ED6" w:rsidP="009E4ED6">
      <w:pPr>
        <w:jc w:val="center"/>
        <w:rPr>
          <w:b/>
          <w:lang w:eastAsia="en-US"/>
        </w:rPr>
      </w:pPr>
      <w:r w:rsidRPr="00317B6C">
        <w:rPr>
          <w:b/>
          <w:lang w:eastAsia="en-US"/>
        </w:rPr>
        <w:t xml:space="preserve">Anskaffelsesprotokoll for </w:t>
      </w:r>
      <w:r w:rsidR="00E52125" w:rsidRPr="00317B6C">
        <w:rPr>
          <w:b/>
          <w:lang w:eastAsia="en-US"/>
        </w:rPr>
        <w:t>………………………………….</w:t>
      </w:r>
    </w:p>
    <w:p w:rsidR="009E4ED6" w:rsidRPr="00317B6C" w:rsidRDefault="009E4ED6"/>
    <w:tbl>
      <w:tblPr>
        <w:tblW w:w="99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7"/>
        <w:gridCol w:w="1848"/>
        <w:gridCol w:w="2740"/>
      </w:tblGrid>
      <w:tr w:rsidR="001770AB" w:rsidTr="00063B67">
        <w:trPr>
          <w:cantSplit/>
        </w:trPr>
        <w:tc>
          <w:tcPr>
            <w:tcW w:w="5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0AB" w:rsidRPr="00317B6C" w:rsidRDefault="00E52125" w:rsidP="00232470">
            <w:pPr>
              <w:pStyle w:val="Bunntekst"/>
              <w:spacing w:line="276" w:lineRule="auto"/>
              <w:rPr>
                <w:lang w:eastAsia="en-US"/>
              </w:rPr>
            </w:pPr>
            <w:r w:rsidRPr="00317B6C">
              <w:rPr>
                <w:lang w:eastAsia="en-US"/>
              </w:rPr>
              <w:t xml:space="preserve">Protokoll for anskaffelser mellom kr. 100’ og kr. </w:t>
            </w:r>
            <w:r w:rsidR="00846785">
              <w:rPr>
                <w:lang w:eastAsia="en-US"/>
              </w:rPr>
              <w:t>1,3</w:t>
            </w:r>
            <w:r w:rsidR="00232470">
              <w:rPr>
                <w:lang w:eastAsia="en-US"/>
              </w:rPr>
              <w:t xml:space="preserve"> mill</w:t>
            </w:r>
            <w:r w:rsidRPr="00317B6C">
              <w:rPr>
                <w:lang w:eastAsia="en-US"/>
              </w:rPr>
              <w:t>’ eksl mva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0AB" w:rsidRPr="00317B6C" w:rsidRDefault="00063B67">
            <w:pPr>
              <w:pStyle w:val="Bunntekst"/>
              <w:spacing w:line="276" w:lineRule="auto"/>
              <w:rPr>
                <w:lang w:eastAsia="en-US"/>
              </w:rPr>
            </w:pPr>
            <w:r w:rsidRPr="00317B6C">
              <w:rPr>
                <w:lang w:eastAsia="en-US"/>
              </w:rPr>
              <w:t>Saknr</w:t>
            </w:r>
            <w:r w:rsidR="00D71083">
              <w:rPr>
                <w:lang w:eastAsia="en-US"/>
              </w:rPr>
              <w:t xml:space="preserve"> i arkivsystemet</w:t>
            </w:r>
            <w:r w:rsidRPr="00317B6C">
              <w:rPr>
                <w:lang w:eastAsia="en-US"/>
              </w:rPr>
              <w:t xml:space="preserve">: </w:t>
            </w:r>
            <w:r w:rsidRPr="00317B6C">
              <w:rPr>
                <w:lang w:eastAsia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17B6C">
              <w:rPr>
                <w:lang w:eastAsia="en-US"/>
              </w:rPr>
              <w:instrText xml:space="preserve"> FORMTEXT </w:instrText>
            </w:r>
            <w:r w:rsidRPr="00317B6C">
              <w:rPr>
                <w:lang w:eastAsia="en-US"/>
              </w:rPr>
            </w:r>
            <w:r w:rsidRPr="00317B6C">
              <w:rPr>
                <w:lang w:eastAsia="en-US"/>
              </w:rPr>
              <w:fldChar w:fldCharType="separate"/>
            </w:r>
            <w:r w:rsidRPr="00317B6C">
              <w:rPr>
                <w:noProof/>
                <w:lang w:eastAsia="en-US"/>
              </w:rPr>
              <w:t> </w:t>
            </w:r>
            <w:r w:rsidRPr="00317B6C">
              <w:rPr>
                <w:noProof/>
                <w:lang w:eastAsia="en-US"/>
              </w:rPr>
              <w:t> </w:t>
            </w:r>
            <w:r w:rsidRPr="00317B6C">
              <w:rPr>
                <w:noProof/>
                <w:lang w:eastAsia="en-US"/>
              </w:rPr>
              <w:t> </w:t>
            </w:r>
            <w:r w:rsidRPr="00317B6C">
              <w:rPr>
                <w:noProof/>
                <w:lang w:eastAsia="en-US"/>
              </w:rPr>
              <w:t> </w:t>
            </w:r>
            <w:r w:rsidRPr="00317B6C">
              <w:rPr>
                <w:noProof/>
                <w:lang w:eastAsia="en-US"/>
              </w:rPr>
              <w:t> </w:t>
            </w:r>
            <w:r w:rsidRPr="00317B6C">
              <w:rPr>
                <w:lang w:eastAsia="en-US"/>
              </w:rPr>
              <w:fldChar w:fldCharType="end"/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0AB" w:rsidRDefault="00063B67" w:rsidP="005B40F5">
            <w:pPr>
              <w:pStyle w:val="Bunntekst"/>
              <w:spacing w:line="276" w:lineRule="auto"/>
              <w:rPr>
                <w:lang w:eastAsia="en-US"/>
              </w:rPr>
            </w:pPr>
            <w:r w:rsidRPr="00317B6C">
              <w:rPr>
                <w:lang w:eastAsia="en-US"/>
              </w:rPr>
              <w:t xml:space="preserve">Dato: </w:t>
            </w:r>
            <w:r w:rsidRPr="00317B6C">
              <w:rPr>
                <w:lang w:eastAsia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17B6C">
              <w:rPr>
                <w:lang w:eastAsia="en-US"/>
              </w:rPr>
              <w:instrText xml:space="preserve"> FORMTEXT </w:instrText>
            </w:r>
            <w:r w:rsidRPr="00317B6C">
              <w:rPr>
                <w:lang w:eastAsia="en-US"/>
              </w:rPr>
            </w:r>
            <w:r w:rsidRPr="00317B6C">
              <w:rPr>
                <w:lang w:eastAsia="en-US"/>
              </w:rPr>
              <w:fldChar w:fldCharType="separate"/>
            </w:r>
            <w:r w:rsidRPr="00317B6C">
              <w:rPr>
                <w:noProof/>
                <w:lang w:eastAsia="en-US"/>
              </w:rPr>
              <w:t> </w:t>
            </w:r>
            <w:r w:rsidRPr="00317B6C">
              <w:rPr>
                <w:noProof/>
                <w:lang w:eastAsia="en-US"/>
              </w:rPr>
              <w:t> </w:t>
            </w:r>
            <w:r w:rsidRPr="00317B6C">
              <w:rPr>
                <w:noProof/>
                <w:lang w:eastAsia="en-US"/>
              </w:rPr>
              <w:t> </w:t>
            </w:r>
            <w:r w:rsidRPr="00317B6C">
              <w:rPr>
                <w:noProof/>
                <w:lang w:eastAsia="en-US"/>
              </w:rPr>
              <w:t> </w:t>
            </w:r>
            <w:r w:rsidRPr="00317B6C">
              <w:rPr>
                <w:noProof/>
                <w:lang w:eastAsia="en-US"/>
              </w:rPr>
              <w:t> </w:t>
            </w:r>
            <w:r w:rsidRPr="00317B6C">
              <w:rPr>
                <w:lang w:eastAsia="en-US"/>
              </w:rPr>
              <w:fldChar w:fldCharType="end"/>
            </w:r>
          </w:p>
        </w:tc>
      </w:tr>
    </w:tbl>
    <w:p w:rsidR="001770AB" w:rsidRDefault="001770AB" w:rsidP="001770AB">
      <w:pPr>
        <w:pStyle w:val="Adressat"/>
        <w:spacing w:before="0" w:after="0"/>
      </w:pPr>
    </w:p>
    <w:p w:rsidR="001770AB" w:rsidRPr="00063B67" w:rsidRDefault="005B40F5" w:rsidP="005B40F5">
      <w:pPr>
        <w:pStyle w:val="Tema"/>
        <w:rPr>
          <w:sz w:val="16"/>
          <w:szCs w:val="16"/>
        </w:rPr>
      </w:pPr>
      <w:r w:rsidRPr="00063B67">
        <w:rPr>
          <w:b w:val="0"/>
          <w:i/>
          <w:iCs/>
          <w:sz w:val="16"/>
          <w:szCs w:val="16"/>
        </w:rPr>
        <w:t>Protokollen skal beskrive alle vesentlige forhold og viktige beslutninger gjennom hele anskaffelsesprosessen. Protokollen skal minst inneholde følgende opplysninger: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409"/>
        <w:gridCol w:w="1370"/>
      </w:tblGrid>
      <w:tr w:rsidR="001770AB" w:rsidRPr="00654EE9" w:rsidTr="00654EE9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5B40F5" w:rsidP="00654EE9">
            <w:pPr>
              <w:pStyle w:val="Adressat"/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t xml:space="preserve">Virksomhetens </w:t>
            </w:r>
            <w:r w:rsidR="00654EE9" w:rsidRPr="00654EE9">
              <w:rPr>
                <w:sz w:val="22"/>
                <w:szCs w:val="22"/>
                <w:lang w:eastAsia="en-US"/>
              </w:rPr>
              <w:t>navn</w:t>
            </w:r>
            <w:r w:rsidRPr="00654EE9">
              <w:rPr>
                <w:sz w:val="22"/>
                <w:szCs w:val="22"/>
                <w:lang w:eastAsia="en-US"/>
              </w:rPr>
              <w:t>/</w:t>
            </w:r>
            <w:r w:rsidR="00654EE9" w:rsidRPr="00654EE9">
              <w:rPr>
                <w:sz w:val="22"/>
                <w:szCs w:val="22"/>
                <w:lang w:eastAsia="en-US"/>
              </w:rPr>
              <w:t xml:space="preserve"> </w:t>
            </w:r>
            <w:r w:rsidR="001770AB" w:rsidRPr="00654EE9">
              <w:rPr>
                <w:sz w:val="22"/>
                <w:szCs w:val="22"/>
                <w:lang w:eastAsia="en-US"/>
              </w:rPr>
              <w:t>Avdeling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Adressat"/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" w:name="Tekst16"/>
            <w:r w:rsidRPr="00654EE9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sz w:val="22"/>
                <w:szCs w:val="22"/>
                <w:lang w:eastAsia="en-US"/>
              </w:rPr>
            </w:r>
            <w:r w:rsidRPr="00654EE9">
              <w:rPr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</w:tr>
      <w:tr w:rsidR="001770AB" w:rsidRPr="00654EE9" w:rsidTr="00654EE9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Adressat"/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t>Protokollføres navn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Adressat"/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" w:name="Tekst17"/>
            <w:r w:rsidRPr="00654EE9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sz w:val="22"/>
                <w:szCs w:val="22"/>
                <w:lang w:eastAsia="en-US"/>
              </w:rPr>
            </w:r>
            <w:r w:rsidRPr="00654EE9">
              <w:rPr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1770AB" w:rsidRPr="00654EE9" w:rsidTr="00654EE9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063B67" w:rsidP="00063B67">
            <w:pPr>
              <w:pStyle w:val="Adressat"/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t xml:space="preserve">Kort beskrivelse av hva som </w:t>
            </w:r>
            <w:r w:rsidR="001770AB" w:rsidRPr="00654EE9">
              <w:rPr>
                <w:sz w:val="22"/>
                <w:szCs w:val="22"/>
                <w:lang w:eastAsia="en-US"/>
              </w:rPr>
              <w:t>skal anskaffes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Adressat"/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" w:name="Tekst18"/>
            <w:r w:rsidRPr="00654EE9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sz w:val="22"/>
                <w:szCs w:val="22"/>
                <w:lang w:eastAsia="en-US"/>
              </w:rPr>
            </w:r>
            <w:r w:rsidRPr="00654EE9">
              <w:rPr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063B67" w:rsidRPr="00654EE9" w:rsidTr="00654EE9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7" w:rsidRPr="00654EE9" w:rsidRDefault="00063B67" w:rsidP="00063B67">
            <w:pPr>
              <w:rPr>
                <w:b/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</w:rPr>
              <w:t>Anslått verdi på kontrakten</w:t>
            </w:r>
            <w:r w:rsidRPr="00654EE9">
              <w:rPr>
                <w:rStyle w:val="Fotnotereferanse"/>
                <w:sz w:val="22"/>
                <w:szCs w:val="22"/>
              </w:rPr>
              <w:footnoteReference w:id="1"/>
            </w:r>
            <w:r w:rsidRPr="00654E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7" w:rsidRPr="00654EE9" w:rsidRDefault="00063B67">
            <w:pPr>
              <w:pStyle w:val="Adressat"/>
              <w:spacing w:before="120" w:after="120" w:line="276" w:lineRule="auto"/>
              <w:rPr>
                <w:b/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54EE9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sz w:val="22"/>
                <w:szCs w:val="22"/>
                <w:lang w:eastAsia="en-US"/>
              </w:rPr>
            </w:r>
            <w:r w:rsidRPr="00654EE9">
              <w:rPr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063B67" w:rsidRPr="00654EE9" w:rsidTr="00654EE9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7" w:rsidRPr="00654EE9" w:rsidRDefault="00063B67">
            <w:pPr>
              <w:pStyle w:val="Tema"/>
              <w:spacing w:before="12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Hvilke tiltak gjennomføres for å sikre reell konkurranse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7" w:rsidRPr="00654EE9" w:rsidRDefault="00063B67">
            <w:pPr>
              <w:pStyle w:val="Adressat"/>
              <w:spacing w:before="120" w:after="120" w:line="276" w:lineRule="auto"/>
              <w:rPr>
                <w:b/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54EE9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sz w:val="22"/>
                <w:szCs w:val="22"/>
                <w:lang w:eastAsia="en-US"/>
              </w:rPr>
            </w:r>
            <w:r w:rsidRPr="00654EE9">
              <w:rPr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1770AB" w:rsidRPr="00654EE9" w:rsidTr="00654EE9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Tema"/>
              <w:spacing w:before="12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Kriterier for valg av leverandør 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Adressat"/>
              <w:spacing w:before="120" w:after="120" w:line="276" w:lineRule="auto"/>
              <w:rPr>
                <w:b/>
                <w:sz w:val="22"/>
                <w:szCs w:val="22"/>
                <w:lang w:eastAsia="en-US"/>
              </w:rPr>
            </w:pPr>
            <w:r w:rsidRPr="00654EE9">
              <w:rPr>
                <w:b/>
                <w:sz w:val="22"/>
                <w:szCs w:val="22"/>
                <w:lang w:eastAsia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" w:name="Tekst19"/>
            <w:r w:rsidRPr="00654EE9">
              <w:rPr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b/>
                <w:sz w:val="22"/>
                <w:szCs w:val="22"/>
                <w:lang w:eastAsia="en-US"/>
              </w:rPr>
            </w:r>
            <w:r w:rsidRPr="00654EE9">
              <w:rPr>
                <w:b/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1770AB" w:rsidRPr="00654EE9" w:rsidTr="00654EE9">
        <w:trPr>
          <w:cantSplit/>
          <w:trHeight w:val="26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Tema"/>
              <w:spacing w:before="12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Forespørsel innhentes ved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 w:rsidP="00232470">
            <w:pPr>
              <w:pStyle w:val="Adressat"/>
              <w:spacing w:before="240" w:after="120"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b/>
                <w:sz w:val="22"/>
                <w:szCs w:val="22"/>
                <w:lang w:eastAsia="en-US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Avmerking1"/>
            <w:r w:rsidRPr="00654EE9">
              <w:rPr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15C83">
              <w:rPr>
                <w:b/>
                <w:sz w:val="22"/>
                <w:szCs w:val="22"/>
                <w:lang w:eastAsia="en-US"/>
              </w:rPr>
            </w:r>
            <w:r w:rsidR="00A15C83">
              <w:rPr>
                <w:b/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5"/>
            <w:r w:rsidRPr="00654EE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4EE9">
              <w:rPr>
                <w:sz w:val="22"/>
                <w:szCs w:val="22"/>
                <w:lang w:eastAsia="en-US"/>
              </w:rPr>
              <w:t>Tlf</w:t>
            </w:r>
            <w:r w:rsidRPr="00654EE9">
              <w:rPr>
                <w:b/>
                <w:sz w:val="22"/>
                <w:szCs w:val="22"/>
                <w:lang w:eastAsia="en-US"/>
              </w:rPr>
              <w:t xml:space="preserve">      </w:t>
            </w:r>
            <w:r w:rsidRPr="00654EE9">
              <w:rPr>
                <w:b/>
                <w:sz w:val="22"/>
                <w:szCs w:val="22"/>
                <w:lang w:eastAsia="en-US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Avmerking2"/>
            <w:r w:rsidRPr="00654EE9">
              <w:rPr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15C83">
              <w:rPr>
                <w:b/>
                <w:sz w:val="22"/>
                <w:szCs w:val="22"/>
                <w:lang w:eastAsia="en-US"/>
              </w:rPr>
            </w:r>
            <w:r w:rsidR="00A15C83">
              <w:rPr>
                <w:b/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6"/>
            <w:r w:rsidRPr="00654EE9">
              <w:rPr>
                <w:sz w:val="22"/>
                <w:szCs w:val="22"/>
                <w:lang w:eastAsia="en-US"/>
              </w:rPr>
              <w:t>e-post</w:t>
            </w:r>
            <w:r w:rsidRPr="00654EE9">
              <w:rPr>
                <w:b/>
                <w:sz w:val="22"/>
                <w:szCs w:val="22"/>
                <w:lang w:eastAsia="en-US"/>
              </w:rPr>
              <w:t xml:space="preserve">   </w:t>
            </w:r>
            <w:r w:rsidR="00063B67" w:rsidRPr="00654EE9">
              <w:rPr>
                <w:sz w:val="22"/>
                <w:szCs w:val="22"/>
                <w:lang w:eastAsia="en-US"/>
              </w:rPr>
              <w:t xml:space="preserve">  </w:t>
            </w:r>
            <w:r w:rsidR="00063B67" w:rsidRPr="00317B6C">
              <w:rPr>
                <w:b/>
                <w:sz w:val="22"/>
                <w:szCs w:val="22"/>
                <w:lang w:eastAsia="en-US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B67" w:rsidRPr="00317B6C">
              <w:rPr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15C83">
              <w:rPr>
                <w:b/>
                <w:sz w:val="22"/>
                <w:szCs w:val="22"/>
                <w:lang w:eastAsia="en-US"/>
              </w:rPr>
            </w:r>
            <w:r w:rsidR="00A15C83">
              <w:rPr>
                <w:b/>
                <w:sz w:val="22"/>
                <w:szCs w:val="22"/>
                <w:lang w:eastAsia="en-US"/>
              </w:rPr>
              <w:fldChar w:fldCharType="separate"/>
            </w:r>
            <w:r w:rsidR="00063B67" w:rsidRPr="00317B6C">
              <w:rPr>
                <w:sz w:val="22"/>
                <w:szCs w:val="22"/>
                <w:lang w:eastAsia="en-US"/>
              </w:rPr>
              <w:fldChar w:fldCharType="end"/>
            </w:r>
            <w:r w:rsidR="00063B67" w:rsidRPr="00317B6C">
              <w:rPr>
                <w:sz w:val="22"/>
                <w:szCs w:val="22"/>
                <w:lang w:eastAsia="en-US"/>
              </w:rPr>
              <w:t>KGV</w:t>
            </w:r>
            <w:r w:rsidR="00E52125" w:rsidRPr="00317B6C">
              <w:rPr>
                <w:rStyle w:val="Fotnotereferanse"/>
                <w:sz w:val="22"/>
                <w:szCs w:val="22"/>
                <w:lang w:eastAsia="en-US"/>
              </w:rPr>
              <w:footnoteReference w:id="2"/>
            </w:r>
          </w:p>
        </w:tc>
      </w:tr>
      <w:tr w:rsidR="001770AB" w:rsidRPr="00654EE9" w:rsidTr="009E4ED6">
        <w:trPr>
          <w:cantSplit/>
          <w:trHeight w:val="267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Tema"/>
              <w:spacing w:before="12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Forespørsel sendt til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AB" w:rsidRPr="00654EE9" w:rsidRDefault="001770AB">
            <w:pPr>
              <w:pStyle w:val="Tema"/>
              <w:spacing w:before="0" w:after="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Leverandørnavn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AB" w:rsidRPr="00654EE9" w:rsidRDefault="001770AB">
            <w:pPr>
              <w:pStyle w:val="Tema"/>
              <w:spacing w:before="0" w:after="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Tilbud mottatt fra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AB" w:rsidRPr="00654EE9" w:rsidRDefault="001770AB">
            <w:pPr>
              <w:pStyle w:val="Tema"/>
              <w:spacing w:before="0" w:after="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Dato</w:t>
            </w:r>
          </w:p>
        </w:tc>
      </w:tr>
      <w:tr w:rsidR="001770AB" w:rsidRPr="00654EE9" w:rsidTr="009E4ED6">
        <w:trPr>
          <w:cantSplit/>
          <w:trHeight w:val="569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AB" w:rsidRPr="00654EE9" w:rsidRDefault="001770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 w:rsidP="005B40F5">
            <w:pPr>
              <w:pStyle w:val="Tema"/>
              <w:numPr>
                <w:ilvl w:val="0"/>
                <w:numId w:val="1"/>
              </w:numPr>
              <w:tabs>
                <w:tab w:val="num" w:pos="-3615"/>
              </w:tabs>
              <w:spacing w:before="120" w:line="276" w:lineRule="auto"/>
              <w:ind w:left="355" w:hanging="284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7" w:name="Tekst23"/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Tema"/>
              <w:spacing w:before="12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Avmerking4"/>
            <w:r w:rsidRPr="00654EE9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15C83">
              <w:rPr>
                <w:sz w:val="22"/>
                <w:szCs w:val="22"/>
                <w:lang w:eastAsia="en-US"/>
              </w:rPr>
            </w:r>
            <w:r w:rsidR="00A15C83">
              <w:rPr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Adressat"/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9" w:name="Tekst21"/>
            <w:r w:rsidRPr="00654EE9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sz w:val="22"/>
                <w:szCs w:val="22"/>
                <w:lang w:eastAsia="en-US"/>
              </w:rPr>
            </w:r>
            <w:r w:rsidRPr="00654EE9">
              <w:rPr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</w:tr>
      <w:tr w:rsidR="001770AB" w:rsidRPr="00654EE9" w:rsidTr="009E4ED6">
        <w:trPr>
          <w:cantSplit/>
          <w:trHeight w:val="435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AB" w:rsidRPr="00654EE9" w:rsidRDefault="001770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 w:rsidP="005B40F5">
            <w:pPr>
              <w:pStyle w:val="Tema"/>
              <w:numPr>
                <w:ilvl w:val="0"/>
                <w:numId w:val="1"/>
              </w:numPr>
              <w:tabs>
                <w:tab w:val="num" w:pos="-3615"/>
              </w:tabs>
              <w:spacing w:before="120" w:line="276" w:lineRule="auto"/>
              <w:ind w:left="355" w:hanging="284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instrText xml:space="preserve"> FORMTEXT </w:instrText>
            </w:r>
            <w:r w:rsidR="00A15C83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r>
            <w:r w:rsidR="00A15C83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10"/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1" w:name="Tekst5"/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Tema"/>
              <w:spacing w:before="120"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Avmerking5"/>
            <w:r w:rsidRPr="00654EE9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15C83">
              <w:rPr>
                <w:sz w:val="22"/>
                <w:szCs w:val="22"/>
                <w:lang w:eastAsia="en-US"/>
              </w:rPr>
            </w:r>
            <w:r w:rsidR="00A15C83">
              <w:rPr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Adressat"/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654EE9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sz w:val="22"/>
                <w:szCs w:val="22"/>
                <w:lang w:eastAsia="en-US"/>
              </w:rPr>
            </w:r>
            <w:r w:rsidRPr="00654EE9">
              <w:rPr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</w:tr>
      <w:tr w:rsidR="001770AB" w:rsidRPr="00654EE9" w:rsidTr="009E4ED6">
        <w:trPr>
          <w:cantSplit/>
          <w:trHeight w:val="479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AB" w:rsidRPr="00654EE9" w:rsidRDefault="001770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 w:rsidP="005B40F5">
            <w:pPr>
              <w:pStyle w:val="Tema"/>
              <w:numPr>
                <w:ilvl w:val="0"/>
                <w:numId w:val="1"/>
              </w:numPr>
              <w:tabs>
                <w:tab w:val="num" w:pos="-3615"/>
              </w:tabs>
              <w:spacing w:before="120" w:line="276" w:lineRule="auto"/>
              <w:ind w:left="355" w:hanging="284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Tema"/>
              <w:spacing w:before="120"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Avmerking6"/>
            <w:r w:rsidRPr="00654EE9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15C83">
              <w:rPr>
                <w:sz w:val="22"/>
                <w:szCs w:val="22"/>
                <w:lang w:eastAsia="en-US"/>
              </w:rPr>
            </w:r>
            <w:r w:rsidR="00A15C83">
              <w:rPr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Adressat"/>
              <w:spacing w:before="120" w:after="120"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 w:rsidRPr="00654EE9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sz w:val="22"/>
                <w:szCs w:val="22"/>
                <w:lang w:eastAsia="en-US"/>
              </w:rPr>
            </w:r>
            <w:r w:rsidRPr="00654EE9">
              <w:rPr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16"/>
          </w:p>
        </w:tc>
      </w:tr>
      <w:tr w:rsidR="001770AB" w:rsidRPr="00654EE9" w:rsidTr="00654EE9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Tema"/>
              <w:spacing w:before="12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Kort begrunnelse for valg av leverandør</w:t>
            </w:r>
            <w:r w:rsidR="00063B67"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 og kontraktsverdi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Tema"/>
              <w:spacing w:before="120" w:after="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7" w:name="Tekst7"/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17"/>
          </w:p>
        </w:tc>
      </w:tr>
      <w:tr w:rsidR="001770AB" w:rsidRPr="00654EE9" w:rsidTr="00654EE9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Tema"/>
              <w:spacing w:before="12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Kort begrunnelse hvis det ikke gjennomføres konkurranse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Tema"/>
              <w:spacing w:before="120" w:after="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18"/>
          </w:p>
        </w:tc>
      </w:tr>
      <w:tr w:rsidR="00063B67" w:rsidRPr="00654EE9" w:rsidTr="00654EE9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7" w:rsidRPr="00654EE9" w:rsidRDefault="00063B67">
            <w:pPr>
              <w:pStyle w:val="Tema"/>
              <w:spacing w:before="12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Vesentlige forhold og beslutninge</w:t>
            </w:r>
            <w:r w:rsid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r av betydning for konkurransen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67" w:rsidRPr="00654EE9" w:rsidRDefault="00654EE9">
            <w:pPr>
              <w:pStyle w:val="Tema"/>
              <w:spacing w:before="120" w:after="0"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r>
            <w:r w:rsidRPr="00654EE9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rFonts w:ascii="Times New Roman" w:hAnsi="Times New Roman"/>
                <w:b w:val="0"/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1770AB" w:rsidRPr="00654EE9" w:rsidRDefault="001770AB" w:rsidP="001770AB">
      <w:pPr>
        <w:pStyle w:val="Brdtekst"/>
        <w:rPr>
          <w:sz w:val="22"/>
          <w:szCs w:val="22"/>
        </w:rPr>
      </w:pPr>
    </w:p>
    <w:p w:rsidR="001770AB" w:rsidRPr="00654EE9" w:rsidRDefault="001770AB" w:rsidP="001770AB">
      <w:pPr>
        <w:pStyle w:val="Brdtekst"/>
        <w:rPr>
          <w:sz w:val="22"/>
          <w:szCs w:val="22"/>
        </w:rPr>
      </w:pPr>
      <w:r w:rsidRPr="00654EE9">
        <w:rPr>
          <w:sz w:val="22"/>
          <w:szCs w:val="22"/>
        </w:rPr>
        <w:t>Dato</w:t>
      </w:r>
      <w:r w:rsidRPr="00654EE9">
        <w:rPr>
          <w:sz w:val="22"/>
          <w:szCs w:val="22"/>
        </w:rPr>
        <w:tab/>
      </w:r>
      <w:r w:rsidRPr="00654EE9">
        <w:rPr>
          <w:sz w:val="22"/>
          <w:szCs w:val="22"/>
        </w:rPr>
        <w:tab/>
        <w:t>Protokollføres signatur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428"/>
      </w:tblGrid>
      <w:tr w:rsidR="001770AB" w:rsidRPr="00654EE9" w:rsidTr="001770AB">
        <w:trPr>
          <w:cantSplit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AB" w:rsidRPr="00654EE9" w:rsidRDefault="001770AB">
            <w:pPr>
              <w:pStyle w:val="Brdtekst"/>
              <w:spacing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 w:rsidRPr="00654EE9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sz w:val="22"/>
                <w:szCs w:val="22"/>
                <w:lang w:eastAsia="en-US"/>
              </w:rPr>
            </w:r>
            <w:r w:rsidRPr="00654EE9">
              <w:rPr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19"/>
            <w:r w:rsidRPr="00654EE9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B" w:rsidRPr="00654EE9" w:rsidRDefault="001770AB">
            <w:pPr>
              <w:rPr>
                <w:sz w:val="22"/>
                <w:szCs w:val="22"/>
              </w:rPr>
            </w:pPr>
          </w:p>
          <w:p w:rsidR="001770AB" w:rsidRPr="00654EE9" w:rsidRDefault="001770AB">
            <w:pPr>
              <w:pStyle w:val="Brdtekst"/>
              <w:spacing w:line="276" w:lineRule="auto"/>
              <w:rPr>
                <w:sz w:val="22"/>
                <w:szCs w:val="22"/>
                <w:lang w:eastAsia="en-US"/>
              </w:rPr>
            </w:pPr>
            <w:r w:rsidRPr="00654EE9">
              <w:rPr>
                <w:sz w:val="22"/>
                <w:szCs w:val="22"/>
                <w:lang w:eastAsia="en-US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0" w:name="Tekst14"/>
            <w:r w:rsidRPr="00654EE9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654EE9">
              <w:rPr>
                <w:sz w:val="22"/>
                <w:szCs w:val="22"/>
                <w:lang w:eastAsia="en-US"/>
              </w:rPr>
            </w:r>
            <w:r w:rsidRPr="00654EE9">
              <w:rPr>
                <w:sz w:val="22"/>
                <w:szCs w:val="22"/>
                <w:lang w:eastAsia="en-US"/>
              </w:rPr>
              <w:fldChar w:fldCharType="separate"/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noProof/>
                <w:sz w:val="22"/>
                <w:szCs w:val="22"/>
                <w:lang w:eastAsia="en-US"/>
              </w:rPr>
              <w:t> </w:t>
            </w:r>
            <w:r w:rsidRPr="00654EE9">
              <w:rPr>
                <w:sz w:val="22"/>
                <w:szCs w:val="22"/>
                <w:lang w:eastAsia="en-US"/>
              </w:rPr>
              <w:fldChar w:fldCharType="end"/>
            </w:r>
            <w:bookmarkEnd w:id="20"/>
          </w:p>
        </w:tc>
      </w:tr>
    </w:tbl>
    <w:p w:rsidR="001770AB" w:rsidRPr="00654EE9" w:rsidRDefault="001770AB" w:rsidP="001770AB">
      <w:pPr>
        <w:pStyle w:val="Brdtekst"/>
        <w:rPr>
          <w:sz w:val="22"/>
          <w:szCs w:val="22"/>
        </w:rPr>
      </w:pPr>
    </w:p>
    <w:p w:rsidR="003E0502" w:rsidRDefault="003E0502"/>
    <w:p w:rsidR="003E0502" w:rsidRDefault="003E0502">
      <w:pPr>
        <w:ind w:left="705" w:hanging="705"/>
      </w:pPr>
    </w:p>
    <w:p w:rsidR="000D4D22" w:rsidRDefault="000D4D22">
      <w:pPr>
        <w:ind w:left="705" w:hanging="705"/>
      </w:pPr>
    </w:p>
    <w:p w:rsidR="000D4D22" w:rsidRDefault="000D4D22" w:rsidP="000D4D22">
      <w:pPr>
        <w:jc w:val="center"/>
        <w:rPr>
          <w:b/>
          <w:lang w:eastAsia="en-US"/>
        </w:rPr>
      </w:pPr>
    </w:p>
    <w:p w:rsidR="000D4D22" w:rsidRDefault="000D4D22" w:rsidP="000D4D22">
      <w:pPr>
        <w:jc w:val="center"/>
        <w:rPr>
          <w:b/>
          <w:lang w:eastAsia="en-US"/>
        </w:rPr>
      </w:pPr>
    </w:p>
    <w:p w:rsidR="000D4D22" w:rsidRDefault="000D4D22" w:rsidP="000D4D22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Anskaffelsesprotokoll for anskaffelser over kr. </w:t>
      </w:r>
      <w:r w:rsidR="00232470">
        <w:rPr>
          <w:b/>
          <w:lang w:eastAsia="en-US"/>
        </w:rPr>
        <w:t>1,</w:t>
      </w:r>
      <w:r w:rsidR="00DA1B62">
        <w:rPr>
          <w:b/>
          <w:lang w:eastAsia="en-US"/>
        </w:rPr>
        <w:t>3</w:t>
      </w:r>
      <w:r w:rsidR="00232470">
        <w:rPr>
          <w:b/>
          <w:lang w:eastAsia="en-US"/>
        </w:rPr>
        <w:t xml:space="preserve"> mill</w:t>
      </w:r>
      <w:r w:rsidR="00907B17">
        <w:rPr>
          <w:b/>
          <w:lang w:eastAsia="en-US"/>
        </w:rPr>
        <w:t xml:space="preserve"> </w:t>
      </w:r>
      <w:r w:rsidR="00907B17" w:rsidRPr="00317B6C">
        <w:rPr>
          <w:b/>
          <w:lang w:eastAsia="en-US"/>
        </w:rPr>
        <w:t>ekskl. mva</w:t>
      </w:r>
    </w:p>
    <w:p w:rsidR="000D4D22" w:rsidRDefault="000D4D22">
      <w:pPr>
        <w:ind w:left="705" w:hanging="705"/>
      </w:pPr>
    </w:p>
    <w:p w:rsidR="000D4D22" w:rsidRDefault="000D4D22">
      <w:pPr>
        <w:ind w:left="705" w:hanging="705"/>
      </w:pPr>
    </w:p>
    <w:p w:rsidR="00232470" w:rsidRDefault="00232470" w:rsidP="000D4D22">
      <w:pPr>
        <w:pStyle w:val="Listeavsnitt"/>
        <w:numPr>
          <w:ilvl w:val="0"/>
          <w:numId w:val="4"/>
        </w:numPr>
      </w:pPr>
      <w:r>
        <w:t>Alle anskaffelser over kr. 1,</w:t>
      </w:r>
      <w:r w:rsidR="00DA1B62">
        <w:t>3</w:t>
      </w:r>
      <w:r>
        <w:t xml:space="preserve"> mill</w:t>
      </w:r>
      <w:r w:rsidR="000D4D22" w:rsidRPr="00317B6C">
        <w:t xml:space="preserve"> skal kunngjøres gjennom </w:t>
      </w:r>
      <w:r w:rsidR="00E52125" w:rsidRPr="00317B6C">
        <w:t>vårt elektroniske innkjøpsverktøy</w:t>
      </w:r>
      <w:r w:rsidR="00DA1B62">
        <w:t>, og skal gjøres sentralt</w:t>
      </w:r>
      <w:r w:rsidR="00E52125" w:rsidRPr="00317B6C">
        <w:t>.</w:t>
      </w:r>
    </w:p>
    <w:p w:rsidR="000D4D22" w:rsidRPr="00317B6C" w:rsidRDefault="000D4D22" w:rsidP="000D4D22">
      <w:pPr>
        <w:pStyle w:val="Listeavsnitt"/>
        <w:numPr>
          <w:ilvl w:val="0"/>
          <w:numId w:val="4"/>
        </w:numPr>
      </w:pPr>
      <w:r w:rsidRPr="00317B6C">
        <w:t xml:space="preserve">Protokoll </w:t>
      </w:r>
      <w:r w:rsidR="00E52125" w:rsidRPr="00317B6C">
        <w:t xml:space="preserve">fylles ut automatisk i </w:t>
      </w:r>
      <w:r w:rsidRPr="00317B6C">
        <w:t>systemet.</w:t>
      </w:r>
      <w:r w:rsidR="00E52125" w:rsidRPr="00317B6C">
        <w:t xml:space="preserve"> Noen detaljer må legges inn manuelt. Den som gjennomfører konkurransen fyller inn og underskriver protokollen.</w:t>
      </w:r>
    </w:p>
    <w:p w:rsidR="000D4D22" w:rsidRDefault="000D4D22" w:rsidP="000D4D22">
      <w:pPr>
        <w:ind w:left="705" w:hanging="705"/>
      </w:pPr>
    </w:p>
    <w:sectPr w:rsidR="000D4D22" w:rsidSect="00E5185B">
      <w:headerReference w:type="default" r:id="rId8"/>
      <w:footerReference w:type="default" r:id="rId9"/>
      <w:pgSz w:w="11906" w:h="16838"/>
      <w:pgMar w:top="562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22" w:rsidRDefault="000D4D22">
      <w:r>
        <w:separator/>
      </w:r>
    </w:p>
  </w:endnote>
  <w:endnote w:type="continuationSeparator" w:id="0">
    <w:p w:rsidR="000D4D22" w:rsidRDefault="000D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17" w:rsidRDefault="00317B6C" w:rsidP="00317B6C">
    <w:pPr>
      <w:pStyle w:val="Bunntekst"/>
      <w:pBdr>
        <w:top w:val="single" w:sz="4" w:space="1" w:color="auto"/>
      </w:pBdr>
    </w:pPr>
    <w:r>
      <w:t>Gjeldende fra</w:t>
    </w:r>
    <w:r w:rsidR="00DA1B62"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22" w:rsidRDefault="000D4D22">
      <w:r>
        <w:separator/>
      </w:r>
    </w:p>
  </w:footnote>
  <w:footnote w:type="continuationSeparator" w:id="0">
    <w:p w:rsidR="000D4D22" w:rsidRDefault="000D4D22">
      <w:r>
        <w:continuationSeparator/>
      </w:r>
    </w:p>
  </w:footnote>
  <w:footnote w:id="1">
    <w:p w:rsidR="000D4D22" w:rsidRDefault="000D4D22" w:rsidP="00063B67">
      <w:pPr>
        <w:pStyle w:val="Fotnotetekst"/>
      </w:pPr>
      <w:r>
        <w:rPr>
          <w:rStyle w:val="Fotnotereferans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Kontraktens anslåtte verdi skal vurderes i begynnelsen av anskaffelsesprosessen . </w:t>
      </w:r>
    </w:p>
  </w:footnote>
  <w:footnote w:id="2">
    <w:p w:rsidR="00E52125" w:rsidRDefault="00E52125">
      <w:pPr>
        <w:pStyle w:val="Fotnotetekst"/>
      </w:pPr>
      <w:r w:rsidRPr="00317B6C">
        <w:rPr>
          <w:rStyle w:val="Fotnotereferanse"/>
        </w:rPr>
        <w:footnoteRef/>
      </w:r>
      <w:r w:rsidRPr="00317B6C">
        <w:t xml:space="preserve"> </w:t>
      </w:r>
      <w:r w:rsidRPr="00317B6C">
        <w:rPr>
          <w:rFonts w:ascii="Times New Roman" w:hAnsi="Times New Roman"/>
          <w:sz w:val="16"/>
          <w:szCs w:val="16"/>
        </w:rPr>
        <w:t>Elektronisk konkurransegjennomføringsverktøy. Kontakt innkjøp sentralt for opplæring og bruk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2" w:rsidRDefault="000D4D22" w:rsidP="009E4ED6">
    <w:pPr>
      <w:pStyle w:val="Bunntekst"/>
      <w:spacing w:line="276" w:lineRule="auto"/>
      <w:rPr>
        <w:b/>
        <w:sz w:val="24"/>
        <w:szCs w:val="24"/>
        <w:lang w:eastAsia="en-US"/>
      </w:rPr>
    </w:pPr>
    <w:r w:rsidRPr="00C86C20">
      <w:rPr>
        <w:b/>
        <w:sz w:val="28"/>
        <w:szCs w:val="28"/>
      </w:rPr>
      <w:t>Høgskolen i Østfold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D4D22" w:rsidRDefault="000D4D2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7C36"/>
    <w:multiLevelType w:val="hybridMultilevel"/>
    <w:tmpl w:val="D94A66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873EA"/>
    <w:multiLevelType w:val="hybridMultilevel"/>
    <w:tmpl w:val="8FA6570E"/>
    <w:lvl w:ilvl="0" w:tplc="4C4EB6F4">
      <w:start w:val="1"/>
      <w:numFmt w:val="decimal"/>
      <w:lvlText w:val="%1."/>
      <w:lvlJc w:val="left"/>
      <w:pPr>
        <w:tabs>
          <w:tab w:val="num" w:pos="357"/>
        </w:tabs>
        <w:ind w:left="397" w:hanging="113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06748"/>
    <w:multiLevelType w:val="hybridMultilevel"/>
    <w:tmpl w:val="1D5CD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63"/>
    <w:rsid w:val="00063B67"/>
    <w:rsid w:val="000D4D22"/>
    <w:rsid w:val="001770AB"/>
    <w:rsid w:val="00232470"/>
    <w:rsid w:val="0026548A"/>
    <w:rsid w:val="002A2189"/>
    <w:rsid w:val="00317B6C"/>
    <w:rsid w:val="003E0502"/>
    <w:rsid w:val="003F7203"/>
    <w:rsid w:val="004D75EA"/>
    <w:rsid w:val="005B40F5"/>
    <w:rsid w:val="00654EE9"/>
    <w:rsid w:val="007424A8"/>
    <w:rsid w:val="007A05CD"/>
    <w:rsid w:val="00846785"/>
    <w:rsid w:val="00903959"/>
    <w:rsid w:val="00904B74"/>
    <w:rsid w:val="00907B17"/>
    <w:rsid w:val="009E4ED6"/>
    <w:rsid w:val="00A15C83"/>
    <w:rsid w:val="00D71083"/>
    <w:rsid w:val="00DA1B62"/>
    <w:rsid w:val="00DE6900"/>
    <w:rsid w:val="00E25B63"/>
    <w:rsid w:val="00E5185B"/>
    <w:rsid w:val="00E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75EB115-D49B-45FA-8FC1-32F2C66A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5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518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rsid w:val="00E5185B"/>
    <w:pPr>
      <w:tabs>
        <w:tab w:val="right" w:leader="dot" w:pos="9062"/>
      </w:tabs>
      <w:ind w:left="708" w:hanging="708"/>
    </w:pPr>
    <w:rPr>
      <w:rFonts w:ascii="Verdana" w:hAnsi="Verdana"/>
      <w:b/>
      <w:bCs/>
      <w:noProof/>
    </w:rPr>
  </w:style>
  <w:style w:type="paragraph" w:customStyle="1" w:styleId="kl">
    <w:name w:val="klø"/>
    <w:basedOn w:val="Normal"/>
    <w:rsid w:val="00E5185B"/>
    <w:rPr>
      <w:rFonts w:ascii="Verdana" w:hAnsi="Verdana"/>
      <w:sz w:val="20"/>
      <w:szCs w:val="20"/>
    </w:rPr>
  </w:style>
  <w:style w:type="character" w:styleId="Fotnotereferanse">
    <w:name w:val="footnote reference"/>
    <w:basedOn w:val="Standardskriftforavsnitt"/>
    <w:semiHidden/>
    <w:rsid w:val="00E5185B"/>
    <w:rPr>
      <w:vertAlign w:val="superscript"/>
    </w:rPr>
  </w:style>
  <w:style w:type="paragraph" w:styleId="Fotnotetekst">
    <w:name w:val="footnote text"/>
    <w:basedOn w:val="Normal"/>
    <w:semiHidden/>
    <w:rsid w:val="00E5185B"/>
    <w:rPr>
      <w:rFonts w:ascii="Verdana" w:hAnsi="Verdana"/>
      <w:sz w:val="20"/>
      <w:szCs w:val="20"/>
    </w:rPr>
  </w:style>
  <w:style w:type="paragraph" w:styleId="Brdtekstinnrykk">
    <w:name w:val="Body Text Indent"/>
    <w:basedOn w:val="Normal"/>
    <w:rsid w:val="00E5185B"/>
    <w:pPr>
      <w:ind w:left="705" w:hanging="705"/>
    </w:pPr>
    <w:rPr>
      <w:sz w:val="22"/>
      <w:szCs w:val="22"/>
    </w:rPr>
  </w:style>
  <w:style w:type="paragraph" w:styleId="Brdtekst">
    <w:name w:val="Body Text"/>
    <w:basedOn w:val="Normal"/>
    <w:link w:val="BrdtekstTegn"/>
    <w:rsid w:val="001770AB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1770AB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1770AB"/>
    <w:pPr>
      <w:tabs>
        <w:tab w:val="left" w:pos="2269"/>
        <w:tab w:val="center" w:pos="4252"/>
        <w:tab w:val="left" w:pos="6237"/>
        <w:tab w:val="right" w:pos="8504"/>
      </w:tabs>
    </w:pPr>
    <w:rPr>
      <w:rFonts w:ascii="Arial" w:hAnsi="Arial"/>
      <w:sz w:val="16"/>
      <w:szCs w:val="20"/>
    </w:rPr>
  </w:style>
  <w:style w:type="character" w:customStyle="1" w:styleId="BunntekstTegn">
    <w:name w:val="Bunntekst Tegn"/>
    <w:basedOn w:val="Standardskriftforavsnitt"/>
    <w:link w:val="Bunntekst"/>
    <w:rsid w:val="001770AB"/>
    <w:rPr>
      <w:rFonts w:ascii="Arial" w:hAnsi="Arial"/>
      <w:sz w:val="16"/>
    </w:rPr>
  </w:style>
  <w:style w:type="paragraph" w:customStyle="1" w:styleId="Adressat">
    <w:name w:val="Adressat"/>
    <w:basedOn w:val="Normal"/>
    <w:rsid w:val="001770AB"/>
    <w:pPr>
      <w:spacing w:before="480" w:after="720"/>
    </w:pPr>
    <w:rPr>
      <w:szCs w:val="20"/>
    </w:rPr>
  </w:style>
  <w:style w:type="paragraph" w:customStyle="1" w:styleId="Tema">
    <w:name w:val="Tema"/>
    <w:basedOn w:val="Adressat"/>
    <w:rsid w:val="001770AB"/>
    <w:pPr>
      <w:spacing w:before="240" w:after="120"/>
    </w:pPr>
    <w:rPr>
      <w:rFonts w:ascii="Arial" w:hAnsi="Arial"/>
      <w:b/>
      <w:sz w:val="26"/>
    </w:rPr>
  </w:style>
  <w:style w:type="paragraph" w:styleId="Topptekst">
    <w:name w:val="header"/>
    <w:basedOn w:val="Normal"/>
    <w:link w:val="TopptekstTegn"/>
    <w:uiPriority w:val="99"/>
    <w:rsid w:val="005B40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40F5"/>
    <w:rPr>
      <w:sz w:val="24"/>
      <w:szCs w:val="24"/>
    </w:rPr>
  </w:style>
  <w:style w:type="paragraph" w:styleId="Bobletekst">
    <w:name w:val="Balloon Text"/>
    <w:basedOn w:val="Normal"/>
    <w:link w:val="BobletekstTegn"/>
    <w:rsid w:val="005B40F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B40F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vi\Lokale%20innstillinger\Temporary%20Internet%20Files\Content.IE5\MX00KXEJ\Protokoll_for_anskaffelser_100_000-600_000_Mu0qo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529E-A8FD-4B08-94B8-8DE2818B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Protokoll_for_anskaffelser_100_000-600_000_Mu0qo[1]</Template>
  <TotalTime>0</TotalTime>
  <Pages>2</Pages>
  <Words>273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3 Protokoll for anskaffelser mellom 100 000 og 500 000 kroner eks</vt:lpstr>
    </vt:vector>
  </TitlesOfParts>
  <Company>AAD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3 Protokoll for anskaffelser mellom 100 000 og 500 000 kroner eks</dc:title>
  <dc:creator>kvi</dc:creator>
  <cp:lastModifiedBy>Anne-Mette Lagerholt Grandahl</cp:lastModifiedBy>
  <cp:revision>2</cp:revision>
  <cp:lastPrinted>2011-10-11T08:25:00Z</cp:lastPrinted>
  <dcterms:created xsi:type="dcterms:W3CDTF">2018-09-20T10:42:00Z</dcterms:created>
  <dcterms:modified xsi:type="dcterms:W3CDTF">2018-09-20T10:42:00Z</dcterms:modified>
</cp:coreProperties>
</file>